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43001-374/2020</w:t>
            </w:r>
            <w:r w:rsidR="00D77E7A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3371B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D-103/20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3371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A322A0">
              <w:rPr>
                <w:rFonts w:ascii="Arial" w:hAnsi="Arial" w:cs="Arial"/>
                <w:color w:val="0000FF"/>
                <w:sz w:val="16"/>
                <w:szCs w:val="16"/>
              </w:rPr>
              <w:t>.10.2020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2431-20-001337/0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322A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Začasna ureditev krožnega križišča SLANCE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77E7A" w:rsidRPr="00D77E7A" w:rsidRDefault="00D77E7A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77E7A">
        <w:rPr>
          <w:rFonts w:ascii="Tahoma" w:hAnsi="Tahoma" w:cs="Tahoma"/>
          <w:b/>
          <w:color w:val="333333"/>
          <w:sz w:val="22"/>
          <w:szCs w:val="22"/>
        </w:rPr>
        <w:t>JN006037/2020-W01 - D-103/20; Začasna ureditev krožnega križišča SLANCE, datum objave: 01.10.2020</w:t>
      </w:r>
    </w:p>
    <w:p w:rsidR="00D77E7A" w:rsidRPr="00D77E7A" w:rsidRDefault="0053371B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08.10.2020   09:2</w:t>
      </w:r>
      <w:r w:rsidR="00676B1F">
        <w:rPr>
          <w:rFonts w:ascii="Tahoma" w:hAnsi="Tahoma" w:cs="Tahoma"/>
          <w:b/>
          <w:color w:val="333333"/>
          <w:sz w:val="22"/>
          <w:szCs w:val="22"/>
        </w:rPr>
        <w:t>0</w:t>
      </w:r>
    </w:p>
    <w:p w:rsidR="00D77E7A" w:rsidRPr="00D77E7A" w:rsidRDefault="00D77E7A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53371B" w:rsidRDefault="0053371B" w:rsidP="00676B1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3371B">
        <w:rPr>
          <w:rFonts w:ascii="Tahoma" w:hAnsi="Tahoma" w:cs="Tahoma"/>
          <w:color w:val="333333"/>
          <w:sz w:val="22"/>
          <w:szCs w:val="22"/>
        </w:rPr>
        <w:t>Začasna ureditev krožnega križišča SLANCE - kje je to?? Lokacija???</w:t>
      </w:r>
      <w:r w:rsidRPr="0053371B">
        <w:rPr>
          <w:rFonts w:ascii="Tahoma" w:hAnsi="Tahoma" w:cs="Tahoma"/>
          <w:color w:val="333333"/>
          <w:sz w:val="22"/>
          <w:szCs w:val="22"/>
        </w:rPr>
        <w:br/>
      </w:r>
      <w:r w:rsidRPr="0053371B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53371B" w:rsidRDefault="0053371B" w:rsidP="00676B1F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53371B" w:rsidRPr="00676B1F" w:rsidRDefault="0053371B" w:rsidP="00676B1F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224690" w:rsidRPr="009D16D8" w:rsidRDefault="00224690" w:rsidP="00224690">
      <w:pPr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Začasna ureditev križišča Slance se nahaja na stičišču </w:t>
      </w:r>
      <w:r w:rsidRPr="009D16D8">
        <w:rPr>
          <w:rFonts w:cs="Arial"/>
          <w:bCs/>
          <w:sz w:val="22"/>
          <w:szCs w:val="22"/>
        </w:rPr>
        <w:t xml:space="preserve">državnih </w:t>
      </w:r>
      <w:r>
        <w:rPr>
          <w:rFonts w:cs="Arial"/>
          <w:bCs/>
          <w:sz w:val="22"/>
          <w:szCs w:val="22"/>
        </w:rPr>
        <w:t xml:space="preserve">cest </w:t>
      </w:r>
      <w:r w:rsidRPr="009D16D8">
        <w:rPr>
          <w:rFonts w:cs="Arial"/>
          <w:bCs/>
          <w:sz w:val="22"/>
          <w:szCs w:val="22"/>
        </w:rPr>
        <w:t>G2-107/1274 Celje – Štore in R3-752/7208 Bukovžlak – Teharje.</w:t>
      </w:r>
    </w:p>
    <w:p w:rsidR="00556816" w:rsidRPr="00637BE6" w:rsidRDefault="00556816" w:rsidP="00224690">
      <w:pPr>
        <w:jc w:val="both"/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A0" w:rsidRDefault="00A322A0">
      <w:r>
        <w:separator/>
      </w:r>
    </w:p>
  </w:endnote>
  <w:endnote w:type="continuationSeparator" w:id="0">
    <w:p w:rsidR="00A322A0" w:rsidRDefault="00A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322A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322A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22A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22A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A0" w:rsidRDefault="00A322A0">
      <w:r>
        <w:separator/>
      </w:r>
    </w:p>
  </w:footnote>
  <w:footnote w:type="continuationSeparator" w:id="0">
    <w:p w:rsidR="00A322A0" w:rsidRDefault="00A3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322A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AC54DCD"/>
    <w:multiLevelType w:val="hybridMultilevel"/>
    <w:tmpl w:val="693C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0"/>
    <w:rsid w:val="000646A9"/>
    <w:rsid w:val="001836BB"/>
    <w:rsid w:val="00216549"/>
    <w:rsid w:val="00224690"/>
    <w:rsid w:val="002507C2"/>
    <w:rsid w:val="00290551"/>
    <w:rsid w:val="003133A6"/>
    <w:rsid w:val="003560E2"/>
    <w:rsid w:val="003579C0"/>
    <w:rsid w:val="00424A5A"/>
    <w:rsid w:val="0044323F"/>
    <w:rsid w:val="004B34B5"/>
    <w:rsid w:val="0053371B"/>
    <w:rsid w:val="00556816"/>
    <w:rsid w:val="00634B0D"/>
    <w:rsid w:val="00637BE6"/>
    <w:rsid w:val="00676B1F"/>
    <w:rsid w:val="007167FA"/>
    <w:rsid w:val="00855BB6"/>
    <w:rsid w:val="00864EDB"/>
    <w:rsid w:val="009B1FD9"/>
    <w:rsid w:val="00A05C73"/>
    <w:rsid w:val="00A17575"/>
    <w:rsid w:val="00A322A0"/>
    <w:rsid w:val="00A42D1E"/>
    <w:rsid w:val="00AD3747"/>
    <w:rsid w:val="00AE323C"/>
    <w:rsid w:val="00BC7C17"/>
    <w:rsid w:val="00D2541D"/>
    <w:rsid w:val="00D77E7A"/>
    <w:rsid w:val="00DB7CDA"/>
    <w:rsid w:val="00E51016"/>
    <w:rsid w:val="00E66D5B"/>
    <w:rsid w:val="00E813F4"/>
    <w:rsid w:val="00EA1375"/>
    <w:rsid w:val="00FA1E40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A3E01E1-ECED-40B4-90B6-49016B1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67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2020-10-08T07:31:00Z</dcterms:created>
  <dcterms:modified xsi:type="dcterms:W3CDTF">2020-10-08T09:54:00Z</dcterms:modified>
</cp:coreProperties>
</file>